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A54AEC">
        <w:rPr>
          <w:rFonts w:ascii="Calibri" w:hAnsi="Calibri"/>
          <w:sz w:val="36"/>
        </w:rPr>
        <w:t>nje škole u razredne odjele za š</w:t>
      </w:r>
      <w:r w:rsidRPr="00E70FB1">
        <w:rPr>
          <w:rFonts w:ascii="Calibri" w:hAnsi="Calibri"/>
          <w:sz w:val="36"/>
        </w:rPr>
        <w:t xml:space="preserve">portaše u </w:t>
      </w:r>
      <w:r w:rsidR="00C87A16">
        <w:rPr>
          <w:rFonts w:ascii="Calibri" w:hAnsi="Calibri"/>
          <w:sz w:val="36"/>
        </w:rPr>
        <w:t>školskoj godini 2020</w:t>
      </w:r>
      <w:r w:rsidR="005924C5">
        <w:rPr>
          <w:rFonts w:ascii="Calibri" w:hAnsi="Calibri"/>
          <w:sz w:val="36"/>
        </w:rPr>
        <w:t>./20</w:t>
      </w:r>
      <w:r w:rsidR="00C87A16">
        <w:rPr>
          <w:rFonts w:ascii="Calibri" w:hAnsi="Calibri"/>
          <w:sz w:val="36"/>
        </w:rPr>
        <w:t>21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="00EC5B76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084566">
              <w:rPr>
                <w:rFonts w:ascii="Calibri" w:eastAsia="Calibri" w:hAnsi="Calibri" w:cs="Times New Roman"/>
                <w:sz w:val="24"/>
                <w:szCs w:val="24"/>
              </w:rPr>
              <w:t>nacionalnog š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 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Pr="00BC7077" w:rsidRDefault="00084566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Kriteriji š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bookmarkStart w:id="1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bookmarkStart w:id="2" w:name="_GoBack"/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bookmarkEnd w:id="2"/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B010FF" w:rsidRDefault="00E70FB1" w:rsidP="00B7697D">
      <w:pPr>
        <w:rPr>
          <w:rFonts w:ascii="Calibri" w:hAnsi="Calibri"/>
          <w:sz w:val="32"/>
        </w:rPr>
      </w:pPr>
    </w:p>
    <w:sectPr w:rsidR="00E70FB1" w:rsidRPr="00B010FF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h3AWpHfd4BOhPSdAVPHnmV0IUwXYMcwxdeEdxxQ1lNDWtd8to62PM/Tjrdqm9/4clcCR09whLbMG976gNM3A==" w:salt="dlwSlPrzdp0+DoJW7JsD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F"/>
    <w:rsid w:val="00084566"/>
    <w:rsid w:val="000A524C"/>
    <w:rsid w:val="00153F78"/>
    <w:rsid w:val="00267AA0"/>
    <w:rsid w:val="0028079A"/>
    <w:rsid w:val="002C52E2"/>
    <w:rsid w:val="00404B08"/>
    <w:rsid w:val="00411026"/>
    <w:rsid w:val="004F35CC"/>
    <w:rsid w:val="005924C5"/>
    <w:rsid w:val="005C0CB7"/>
    <w:rsid w:val="006E5EEC"/>
    <w:rsid w:val="008E5313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87A16"/>
    <w:rsid w:val="00CD39F8"/>
    <w:rsid w:val="00DA13C4"/>
    <w:rsid w:val="00E55ED2"/>
    <w:rsid w:val="00E70FB1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800"/>
  <w15:docId w15:val="{115EA8FF-5900-4449-942C-F8C9D5A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AB6A-C02A-41B5-A245-96E73DC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A3923563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Branko Radičević</cp:lastModifiedBy>
  <cp:revision>3</cp:revision>
  <cp:lastPrinted>2015-05-13T09:37:00Z</cp:lastPrinted>
  <dcterms:created xsi:type="dcterms:W3CDTF">2019-05-27T06:47:00Z</dcterms:created>
  <dcterms:modified xsi:type="dcterms:W3CDTF">2020-05-28T08:42:00Z</dcterms:modified>
</cp:coreProperties>
</file>